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134"/>
        <w:gridCol w:w="4111"/>
      </w:tblGrid>
      <w:tr w:rsidR="004477BB" w:rsidRPr="00226FE3">
        <w:trPr>
          <w:trHeight w:val="4572"/>
        </w:trPr>
        <w:tc>
          <w:tcPr>
            <w:tcW w:w="4502" w:type="dxa"/>
          </w:tcPr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7.4pt;height:60pt;visibility:visible">
                  <v:imagedata r:id="rId4" o:title=""/>
                </v:shape>
              </w:pic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города Канска</w: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663600, г. Канск,</w: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ул. Кобрина, 26,</w: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телефон (39161) 3-25-59</w: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факс: (39161) 3-25-59</w: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226F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http://uo-kansk.ru</w:t>
              </w:r>
            </w:hyperlink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ОГРН 1022401362785</w: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ИНН/КПП 2450005394/245001001</w:t>
            </w:r>
          </w:p>
          <w:p w:rsidR="004477BB" w:rsidRPr="00226FE3" w:rsidRDefault="004477BB" w:rsidP="001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 xml:space="preserve">_» января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4477BB" w:rsidRPr="00226FE3" w:rsidRDefault="004477BB" w:rsidP="001A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BB" w:rsidRPr="00226FE3" w:rsidRDefault="004477BB" w:rsidP="001A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7BB" w:rsidRPr="00226FE3" w:rsidRDefault="004477BB" w:rsidP="001A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7BB" w:rsidRPr="00226FE3" w:rsidRDefault="004477BB" w:rsidP="001A4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477BB" w:rsidRPr="00226FE3" w:rsidRDefault="004477BB" w:rsidP="001A42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77BB" w:rsidRPr="00226FE3" w:rsidRDefault="004477BB" w:rsidP="001A4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образовательных организаций             </w:t>
            </w:r>
          </w:p>
          <w:p w:rsidR="004477BB" w:rsidRPr="00226FE3" w:rsidRDefault="004477BB" w:rsidP="001A4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7BB" w:rsidRPr="001A420C" w:rsidRDefault="004477BB" w:rsidP="001A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20C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477BB" w:rsidRPr="001A420C" w:rsidRDefault="004477BB" w:rsidP="001A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Довожу до Вашего сведения, что по оперативным данным ОАО «Российские железные дороги» на объектах Красноярской дистанции пути на 26.12.2018 г. в результате транспортных происшествий, произошедших в зоне движения поездов травмировано 24 человека, из них со смертельным исходом 19 человек. В сравнении с аналогичным периодом 2017 года количество травмированных граждан возросло на 40%, количество травмированных со смертельным исходом возросло на 57,8%.</w:t>
      </w:r>
    </w:p>
    <w:p w:rsidR="004477BB" w:rsidRDefault="004477BB" w:rsidP="001A420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 2018 году допущено 2 случая травмирования несовершеннолетних в зоне движения поездов, произошедших в результате наезда подвижного состава, один из низ со смертельным исходом.</w:t>
      </w:r>
    </w:p>
    <w:p w:rsidR="004477BB" w:rsidRDefault="004477BB" w:rsidP="001A420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 целью исключения случаев травмирования несовершеннолетних на  объектах железнодорожной инфраструктуры, прошу Вас организовать проведение разъяснительной работы по вопросам поведения на железнодорожном транспорте в дошкольных и общеобразовательных учреждениях, учреждениях дополнительного образования, а также разместить на сайтах образовательных учреждениях, находящихся в непосредственной близости с железной дорогой, наглядной информации о безопасном поведении на железнодорожном транспорте.</w:t>
      </w:r>
    </w:p>
    <w:p w:rsidR="004477BB" w:rsidRDefault="004477BB" w:rsidP="001A420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Материалы по профилактике детского травматизма на железной дороге размещены на сайте ОАО «Российские железные дороги»: </w:t>
      </w:r>
      <w:hyperlink r:id="rId7" w:history="1"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rzd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?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STRUCTURE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=5197&amp;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layer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=3290&amp;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=</w:t>
        </w:r>
        <w:r w:rsidRPr="00FE263F">
          <w:rPr>
            <w:rStyle w:val="Hyperlink"/>
            <w:rFonts w:ascii="Times New Roman" w:hAnsi="Times New Roman" w:cs="Times New Roman"/>
            <w:sz w:val="28"/>
            <w:szCs w:val="28"/>
          </w:rPr>
          <w:t>2451</w:t>
        </w:r>
      </w:hyperlink>
      <w:r w:rsidRPr="00FE263F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kras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rzd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?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STRUCTURE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=4447&amp;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layer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=3290&amp;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refererLayerId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=</w:t>
        </w:r>
        <w:r w:rsidRPr="007F6356">
          <w:rPr>
            <w:rStyle w:val="Hyperlink"/>
            <w:rFonts w:ascii="Times New Roman" w:hAnsi="Times New Roman" w:cs="Times New Roman"/>
            <w:sz w:val="28"/>
            <w:szCs w:val="28"/>
          </w:rPr>
          <w:t>3290&amp;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7F6356">
          <w:rPr>
            <w:rStyle w:val="Hyperlink"/>
            <w:rFonts w:ascii="Times New Roman" w:hAnsi="Times New Roman" w:cs="Times New Roman"/>
            <w:sz w:val="28"/>
            <w:szCs w:val="28"/>
          </w:rPr>
          <w:t>=2336</w:t>
        </w:r>
      </w:hyperlink>
      <w:r>
        <w:rPr>
          <w:rStyle w:val="1"/>
          <w:rFonts w:ascii="Times New Roman" w:hAnsi="Times New Roman" w:cs="Times New Roman"/>
          <w:sz w:val="28"/>
          <w:szCs w:val="28"/>
        </w:rPr>
        <w:t xml:space="preserve">. Ссылка на видеоролик «Железная дорога – зона повышенной опасности»: </w:t>
      </w:r>
      <w:hyperlink r:id="rId9" w:history="1"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7F6356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MrDBGuIc</w:t>
        </w:r>
        <w:r w:rsidRPr="007F6356">
          <w:rPr>
            <w:rStyle w:val="Hyperlink"/>
            <w:rFonts w:ascii="Times New Roman" w:hAnsi="Times New Roman" w:cs="Times New Roman"/>
            <w:sz w:val="28"/>
            <w:szCs w:val="28"/>
          </w:rPr>
          <w:t>2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Rk</w:t>
        </w:r>
      </w:hyperlink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477BB" w:rsidRDefault="004477BB" w:rsidP="00345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Информацию о размещении на сайтах образовательных учреждений, находящихся в непосредственной близости с железной дорогой, наглядной информации о безопасном поведении на железнодорожном транспорте, прошу направить </w:t>
      </w:r>
      <w:r w:rsidRPr="001A420C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20C">
        <w:rPr>
          <w:rFonts w:ascii="Times New Roman" w:hAnsi="Times New Roman" w:cs="Times New Roman"/>
          <w:sz w:val="28"/>
          <w:szCs w:val="28"/>
        </w:rPr>
        <w:t xml:space="preserve"> МКУ РМЦ </w:t>
      </w:r>
      <w:r>
        <w:rPr>
          <w:rFonts w:ascii="Times New Roman" w:hAnsi="Times New Roman" w:cs="Times New Roman"/>
          <w:sz w:val="28"/>
          <w:szCs w:val="28"/>
        </w:rPr>
        <w:t>г. Канска Семенову Э.П.</w:t>
      </w:r>
      <w:r w:rsidRPr="001A420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4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A42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420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на эл. почту </w:t>
      </w:r>
      <w:hyperlink r:id="rId10" w:history="1"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adi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1101@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85E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pPr w:leftFromText="180" w:rightFromText="180" w:vertAnchor="text" w:tblpX="-9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10"/>
        <w:gridCol w:w="4961"/>
        <w:gridCol w:w="3051"/>
      </w:tblGrid>
      <w:tr w:rsidR="004477BB" w:rsidRPr="00226FE3">
        <w:tc>
          <w:tcPr>
            <w:tcW w:w="534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0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961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051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3">
              <w:rPr>
                <w:rFonts w:ascii="Times New Roman" w:hAnsi="Times New Roman" w:cs="Times New Roman"/>
                <w:sz w:val="24"/>
                <w:szCs w:val="24"/>
              </w:rPr>
              <w:t>Ссылка на страницу в сети Интернет, на которой размещена информация</w:t>
            </w:r>
          </w:p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BB" w:rsidRPr="00226FE3">
        <w:tc>
          <w:tcPr>
            <w:tcW w:w="534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BB" w:rsidRPr="00226FE3">
        <w:tc>
          <w:tcPr>
            <w:tcW w:w="534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4477BB" w:rsidRPr="00226FE3" w:rsidRDefault="004477BB" w:rsidP="0022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BB" w:rsidRDefault="004477BB" w:rsidP="001A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7BB" w:rsidRPr="001A420C" w:rsidRDefault="004477BB" w:rsidP="001A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7BB" w:rsidRPr="001A420C" w:rsidRDefault="004477BB" w:rsidP="001A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7BB" w:rsidRPr="001A420C" w:rsidRDefault="004477BB" w:rsidP="001A4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Pr="001A4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Е.Ю. Рева</w:t>
      </w:r>
    </w:p>
    <w:p w:rsidR="004477BB" w:rsidRPr="001A420C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Pr="001A420C" w:rsidRDefault="004477BB" w:rsidP="001A4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BB" w:rsidRPr="00E40CE6" w:rsidRDefault="004477BB" w:rsidP="00E40C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0CE6">
        <w:rPr>
          <w:rFonts w:ascii="Times New Roman" w:hAnsi="Times New Roman" w:cs="Times New Roman"/>
          <w:sz w:val="16"/>
          <w:szCs w:val="16"/>
        </w:rPr>
        <w:t xml:space="preserve">Семенов Э.П. инженер МКУ РМЦ г. Канска, </w:t>
      </w:r>
    </w:p>
    <w:p w:rsidR="004477BB" w:rsidRPr="001A420C" w:rsidRDefault="004477BB" w:rsidP="003455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CE6">
        <w:rPr>
          <w:rFonts w:ascii="Times New Roman" w:hAnsi="Times New Roman" w:cs="Times New Roman"/>
          <w:sz w:val="16"/>
          <w:szCs w:val="16"/>
        </w:rPr>
        <w:t>2-99-16</w:t>
      </w:r>
    </w:p>
    <w:sectPr w:rsidR="004477BB" w:rsidRPr="001A420C" w:rsidSect="00E74D3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20C"/>
    <w:rsid w:val="00046EC9"/>
    <w:rsid w:val="000D1DAA"/>
    <w:rsid w:val="001A420C"/>
    <w:rsid w:val="001E44BD"/>
    <w:rsid w:val="002207F0"/>
    <w:rsid w:val="002250FB"/>
    <w:rsid w:val="00226FE3"/>
    <w:rsid w:val="00323B12"/>
    <w:rsid w:val="00345561"/>
    <w:rsid w:val="00390478"/>
    <w:rsid w:val="003908F6"/>
    <w:rsid w:val="004477BB"/>
    <w:rsid w:val="0065052C"/>
    <w:rsid w:val="007707D8"/>
    <w:rsid w:val="0077361F"/>
    <w:rsid w:val="007805E1"/>
    <w:rsid w:val="007C1B28"/>
    <w:rsid w:val="007F6356"/>
    <w:rsid w:val="00800851"/>
    <w:rsid w:val="008937EC"/>
    <w:rsid w:val="008A2A02"/>
    <w:rsid w:val="008C3A6C"/>
    <w:rsid w:val="009857A1"/>
    <w:rsid w:val="00A344EF"/>
    <w:rsid w:val="00A96EA5"/>
    <w:rsid w:val="00AC091A"/>
    <w:rsid w:val="00AE7ACB"/>
    <w:rsid w:val="00AF653F"/>
    <w:rsid w:val="00C24DDF"/>
    <w:rsid w:val="00CD4FEE"/>
    <w:rsid w:val="00DB4261"/>
    <w:rsid w:val="00E40CE6"/>
    <w:rsid w:val="00E431A4"/>
    <w:rsid w:val="00E74D39"/>
    <w:rsid w:val="00E80F11"/>
    <w:rsid w:val="00E85EA8"/>
    <w:rsid w:val="00EA636C"/>
    <w:rsid w:val="00F40274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420C"/>
    <w:rPr>
      <w:color w:val="0000FF"/>
      <w:u w:val="single"/>
    </w:rPr>
  </w:style>
  <w:style w:type="character" w:customStyle="1" w:styleId="1">
    <w:name w:val="Основной текст1"/>
    <w:basedOn w:val="DefaultParagraphFont"/>
    <w:uiPriority w:val="99"/>
    <w:rsid w:val="001A420C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A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0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20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.rzd.ru/static/public/ru?STRUCTURE_ID=4447&amp;layer_id=3290&amp;refererLayerId=3290&amp;id=23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ss.rzd.ru/static/public/ru?STRUCTURE_ID=5197&amp;layer_id=3290&amp;id=24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-kansk.cross-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20uo-kansk@yandex.ru" TargetMode="External"/><Relationship Id="rId10" Type="http://schemas.openxmlformats.org/officeDocument/2006/relationships/hyperlink" Target="mailto:adik1101@inbox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youtu.be/MrDBGuIc2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434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2019-01-17T02:12:00Z</cp:lastPrinted>
  <dcterms:created xsi:type="dcterms:W3CDTF">2015-10-21T00:01:00Z</dcterms:created>
  <dcterms:modified xsi:type="dcterms:W3CDTF">2019-01-17T02:26:00Z</dcterms:modified>
</cp:coreProperties>
</file>